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D9" w:rsidRDefault="00B073D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B073D9" w:rsidRDefault="00B073D9">
      <w:pPr>
        <w:jc w:val="center"/>
        <w:rPr>
          <w:rFonts w:ascii="Times New Roman" w:hAnsi="Times New Roman"/>
          <w:sz w:val="28"/>
        </w:rPr>
      </w:pPr>
    </w:p>
    <w:p w:rsidR="00B073D9" w:rsidRDefault="00B073D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План мероприятий </w:t>
      </w:r>
    </w:p>
    <w:p w:rsidR="00B073D9" w:rsidRDefault="00B073D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СК п. Прудовый</w:t>
      </w:r>
    </w:p>
    <w:p w:rsidR="00B073D9" w:rsidRDefault="00B073D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МКУ СКДЦСМ «Вдохновение» на  2022год</w:t>
      </w:r>
    </w:p>
    <w:p w:rsidR="00B073D9" w:rsidRDefault="00B073D9">
      <w:pPr>
        <w:jc w:val="center"/>
        <w:rPr>
          <w:rFonts w:ascii="Times New Roman" w:hAnsi="Times New Roman"/>
          <w:sz w:val="28"/>
        </w:rPr>
      </w:pPr>
    </w:p>
    <w:tbl>
      <w:tblPr>
        <w:tblW w:w="98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1"/>
        <w:gridCol w:w="2574"/>
        <w:gridCol w:w="2023"/>
        <w:gridCol w:w="2275"/>
        <w:gridCol w:w="2244"/>
      </w:tblGrid>
      <w:tr w:rsidR="00B073D9" w:rsidTr="00FC39E2">
        <w:trPr>
          <w:trHeight w:val="975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C39E2">
              <w:rPr>
                <w:rFonts w:ascii="Times New Roman" w:hAnsi="Times New Roman"/>
                <w:sz w:val="24"/>
              </w:rPr>
              <w:t>№</w:t>
            </w:r>
          </w:p>
          <w:p w:rsidR="00B073D9" w:rsidRPr="00FC39E2" w:rsidRDefault="00B073D9" w:rsidP="00FC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C39E2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574" w:type="dxa"/>
          </w:tcPr>
          <w:p w:rsidR="00B073D9" w:rsidRPr="00FC39E2" w:rsidRDefault="00B073D9" w:rsidP="00FC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C39E2">
              <w:rPr>
                <w:rFonts w:ascii="Times New Roman" w:hAnsi="Times New Roman"/>
                <w:sz w:val="24"/>
              </w:rPr>
              <w:t>Названия мероприятия</w:t>
            </w:r>
          </w:p>
        </w:tc>
        <w:tc>
          <w:tcPr>
            <w:tcW w:w="2023" w:type="dxa"/>
          </w:tcPr>
          <w:p w:rsidR="00B073D9" w:rsidRPr="00FC39E2" w:rsidRDefault="00B073D9" w:rsidP="00FC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C39E2">
              <w:rPr>
                <w:rFonts w:ascii="Times New Roman" w:hAnsi="Times New Roman"/>
                <w:sz w:val="24"/>
              </w:rPr>
              <w:t>Дата и время проведения</w:t>
            </w:r>
          </w:p>
        </w:tc>
        <w:tc>
          <w:tcPr>
            <w:tcW w:w="2275" w:type="dxa"/>
          </w:tcPr>
          <w:p w:rsidR="00B073D9" w:rsidRPr="00FC39E2" w:rsidRDefault="00B073D9" w:rsidP="00FC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C39E2"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2244" w:type="dxa"/>
          </w:tcPr>
          <w:p w:rsidR="00B073D9" w:rsidRPr="00FC39E2" w:rsidRDefault="00B073D9" w:rsidP="00FC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C39E2">
              <w:rPr>
                <w:rFonts w:ascii="Times New Roman" w:hAnsi="Times New Roman"/>
                <w:sz w:val="24"/>
              </w:rPr>
              <w:t xml:space="preserve">Ответственный за мероприятие </w:t>
            </w:r>
          </w:p>
        </w:tc>
      </w:tr>
      <w:tr w:rsidR="00B073D9" w:rsidTr="00FC39E2">
        <w:trPr>
          <w:trHeight w:val="387"/>
        </w:trPr>
        <w:tc>
          <w:tcPr>
            <w:tcW w:w="9817" w:type="dxa"/>
            <w:gridSpan w:val="5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C39E2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ЯНВАРЬ</w:t>
            </w:r>
          </w:p>
        </w:tc>
      </w:tr>
      <w:tr w:rsidR="00B073D9" w:rsidTr="00FC39E2">
        <w:trPr>
          <w:trHeight w:val="1762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>
              <w:t>Рождественские традиции  «С Рождеством Христовым  !»</w:t>
            </w:r>
          </w:p>
        </w:tc>
        <w:tc>
          <w:tcPr>
            <w:tcW w:w="2023" w:type="dxa"/>
          </w:tcPr>
          <w:p w:rsidR="00B073D9" w:rsidRDefault="00B073D9" w:rsidP="00FC39E2">
            <w:pPr>
              <w:spacing w:after="0" w:line="240" w:lineRule="auto"/>
            </w:pPr>
            <w:r>
              <w:t>07.01 2022</w:t>
            </w:r>
          </w:p>
          <w:p w:rsidR="00B073D9" w:rsidRDefault="00B073D9" w:rsidP="00FC39E2">
            <w:pPr>
              <w:spacing w:after="0" w:line="240" w:lineRule="auto"/>
            </w:pPr>
            <w:r>
              <w:t>16-00 ч.</w:t>
            </w: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bookmarkStart w:id="0" w:name="_GoBack"/>
            <w:bookmarkEnd w:id="0"/>
            <w:r>
              <w:t>П. Прудовый</w:t>
            </w:r>
          </w:p>
        </w:tc>
        <w:tc>
          <w:tcPr>
            <w:tcW w:w="2244" w:type="dxa"/>
          </w:tcPr>
          <w:p w:rsidR="00B073D9" w:rsidRDefault="00B073D9" w:rsidP="00FC39E2">
            <w:pPr>
              <w:spacing w:after="0" w:line="240" w:lineRule="auto"/>
            </w:pPr>
            <w:r>
              <w:t xml:space="preserve">     Харитонова И.Н.</w:t>
            </w:r>
          </w:p>
          <w:p w:rsidR="00B073D9" w:rsidRDefault="00B073D9" w:rsidP="00FC39E2">
            <w:pPr>
              <w:spacing w:after="0" w:line="240" w:lineRule="auto"/>
            </w:pPr>
            <w:r>
              <w:t xml:space="preserve">      </w:t>
            </w:r>
          </w:p>
        </w:tc>
      </w:tr>
      <w:tr w:rsidR="00B073D9" w:rsidTr="00FC39E2">
        <w:trPr>
          <w:trHeight w:val="1762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>
              <w:t>Фотоконкурс в социальных сетях « Кадры студенческой жизни»</w:t>
            </w:r>
          </w:p>
        </w:tc>
        <w:tc>
          <w:tcPr>
            <w:tcW w:w="2023" w:type="dxa"/>
          </w:tcPr>
          <w:p w:rsidR="00B073D9" w:rsidRDefault="00B073D9" w:rsidP="00FC39E2">
            <w:pPr>
              <w:spacing w:after="0" w:line="240" w:lineRule="auto"/>
            </w:pPr>
            <w:r>
              <w:t>С 12.01.2022 по</w:t>
            </w:r>
          </w:p>
          <w:p w:rsidR="00B073D9" w:rsidRDefault="00B073D9" w:rsidP="00FC39E2">
            <w:pPr>
              <w:spacing w:after="0" w:line="240" w:lineRule="auto"/>
            </w:pPr>
            <w:r>
              <w:t xml:space="preserve">   21.01.2022</w:t>
            </w: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r>
              <w:t xml:space="preserve">Социальные сети </w:t>
            </w:r>
          </w:p>
          <w:p w:rsidR="00B073D9" w:rsidRDefault="00B073D9" w:rsidP="00FC39E2">
            <w:pPr>
              <w:spacing w:after="0" w:line="240" w:lineRule="auto"/>
            </w:pPr>
            <w:r>
              <w:t>Одноклассники СДК «Вдохновение»</w:t>
            </w:r>
          </w:p>
        </w:tc>
        <w:tc>
          <w:tcPr>
            <w:tcW w:w="2244" w:type="dxa"/>
          </w:tcPr>
          <w:p w:rsidR="00B073D9" w:rsidRDefault="00B073D9" w:rsidP="00FC39E2">
            <w:pPr>
              <w:spacing w:after="0" w:line="240" w:lineRule="auto"/>
            </w:pPr>
            <w:r>
              <w:t xml:space="preserve">  Харитонова И.Н.</w:t>
            </w:r>
          </w:p>
        </w:tc>
      </w:tr>
      <w:tr w:rsidR="00B073D9" w:rsidTr="00FC39E2">
        <w:trPr>
          <w:trHeight w:val="466"/>
        </w:trPr>
        <w:tc>
          <w:tcPr>
            <w:tcW w:w="9817" w:type="dxa"/>
            <w:gridSpan w:val="5"/>
          </w:tcPr>
          <w:p w:rsidR="00B073D9" w:rsidRPr="00FC39E2" w:rsidRDefault="00B073D9" w:rsidP="00FC39E2">
            <w:pPr>
              <w:spacing w:after="0" w:line="240" w:lineRule="auto"/>
              <w:rPr>
                <w:b/>
                <w:sz w:val="24"/>
              </w:rPr>
            </w:pPr>
            <w:r w:rsidRPr="00FC39E2">
              <w:rPr>
                <w:b/>
                <w:sz w:val="24"/>
              </w:rPr>
              <w:t xml:space="preserve">                                                                           ФЕВРАЛЬ</w:t>
            </w:r>
          </w:p>
        </w:tc>
      </w:tr>
      <w:tr w:rsidR="00B073D9" w:rsidTr="00FC39E2">
        <w:trPr>
          <w:trHeight w:val="1762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3</w:t>
            </w:r>
          </w:p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4</w:t>
            </w:r>
          </w:p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5</w:t>
            </w:r>
          </w:p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>
              <w:t>Урок мужества, посвященный победе советских войск  под Сталинградом "Помнит мир спасенный"</w:t>
            </w: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  <w:r>
              <w:t>Возложение венков</w:t>
            </w: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  <w:r>
              <w:t>Поздравление труженицы тыла Сталинграда на дому</w:t>
            </w:r>
          </w:p>
          <w:p w:rsidR="00B073D9" w:rsidRDefault="00B073D9" w:rsidP="00FC39E2">
            <w:pPr>
              <w:spacing w:after="0" w:line="240" w:lineRule="auto"/>
            </w:pPr>
            <w:r>
              <w:t>Акция "Валентинка" Вручение "валентинок"</w:t>
            </w: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</w:tc>
        <w:tc>
          <w:tcPr>
            <w:tcW w:w="2023" w:type="dxa"/>
          </w:tcPr>
          <w:p w:rsidR="00B073D9" w:rsidRDefault="00B073D9" w:rsidP="00FC39E2">
            <w:pPr>
              <w:spacing w:after="0" w:line="240" w:lineRule="auto"/>
            </w:pPr>
            <w:r>
              <w:t>02.02.2022</w:t>
            </w:r>
          </w:p>
          <w:p w:rsidR="00B073D9" w:rsidRDefault="00B073D9" w:rsidP="00FC39E2">
            <w:pPr>
              <w:spacing w:after="0" w:line="240" w:lineRule="auto"/>
            </w:pPr>
            <w:r>
              <w:t>12- 30 ч.</w:t>
            </w: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  <w:r>
              <w:t>02.02.2022</w:t>
            </w:r>
          </w:p>
          <w:p w:rsidR="00B073D9" w:rsidRDefault="00B073D9" w:rsidP="00FC39E2">
            <w:pPr>
              <w:spacing w:after="0" w:line="240" w:lineRule="auto"/>
            </w:pPr>
            <w:r>
              <w:t>13-30ч.</w:t>
            </w: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  <w:r>
              <w:t>02.02.2022</w:t>
            </w:r>
          </w:p>
          <w:p w:rsidR="00B073D9" w:rsidRDefault="00B073D9" w:rsidP="00FC39E2">
            <w:pPr>
              <w:spacing w:after="0" w:line="240" w:lineRule="auto"/>
            </w:pPr>
            <w:r>
              <w:t>14-00 ч.</w:t>
            </w: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  <w:r>
              <w:t>14.02.2022</w:t>
            </w:r>
          </w:p>
          <w:p w:rsidR="00B073D9" w:rsidRDefault="00B073D9" w:rsidP="00FC39E2">
            <w:pPr>
              <w:spacing w:after="0" w:line="240" w:lineRule="auto"/>
            </w:pP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r>
              <w:t>Школа</w:t>
            </w: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  <w:r>
              <w:t>Братская могила</w:t>
            </w: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  <w:r>
              <w:t>п. Прудовый</w:t>
            </w: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  <w:r>
              <w:t>п.Прудовый</w:t>
            </w: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</w:tc>
        <w:tc>
          <w:tcPr>
            <w:tcW w:w="2244" w:type="dxa"/>
          </w:tcPr>
          <w:p w:rsidR="00B073D9" w:rsidRDefault="00B073D9" w:rsidP="00FC39E2">
            <w:pPr>
              <w:spacing w:after="0" w:line="240" w:lineRule="auto"/>
            </w:pPr>
            <w:r>
              <w:t>Харитонова И.Н</w:t>
            </w: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  <w:r>
              <w:t>Харитонова И.Н</w:t>
            </w: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  <w:r>
              <w:t>Харитонова И.Н</w:t>
            </w: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  <w:r>
              <w:t>Харитонова И.Н</w:t>
            </w:r>
          </w:p>
        </w:tc>
      </w:tr>
      <w:tr w:rsidR="00B073D9" w:rsidTr="00FC39E2">
        <w:trPr>
          <w:trHeight w:val="1762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>
              <w:t>Час мужества "О подвиге, доблести, славе"</w:t>
            </w:r>
          </w:p>
        </w:tc>
        <w:tc>
          <w:tcPr>
            <w:tcW w:w="2023" w:type="dxa"/>
          </w:tcPr>
          <w:p w:rsidR="00B073D9" w:rsidRDefault="00B073D9" w:rsidP="00FC39E2">
            <w:pPr>
              <w:spacing w:after="0" w:line="240" w:lineRule="auto"/>
            </w:pPr>
            <w:r>
              <w:t>15.02. 2022</w:t>
            </w:r>
          </w:p>
          <w:p w:rsidR="00B073D9" w:rsidRDefault="00B073D9" w:rsidP="00FC39E2">
            <w:pPr>
              <w:spacing w:after="0" w:line="240" w:lineRule="auto"/>
            </w:pPr>
            <w:r>
              <w:t>12-00 ч.</w:t>
            </w: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r>
              <w:t>Соц.сети</w:t>
            </w:r>
          </w:p>
          <w:p w:rsidR="00B073D9" w:rsidRDefault="00B073D9" w:rsidP="00FC39E2">
            <w:pPr>
              <w:spacing w:after="0" w:line="240" w:lineRule="auto"/>
            </w:pPr>
            <w:r>
              <w:t>Одноклассники СДК "Вдохновение"</w:t>
            </w:r>
          </w:p>
        </w:tc>
        <w:tc>
          <w:tcPr>
            <w:tcW w:w="2244" w:type="dxa"/>
          </w:tcPr>
          <w:p w:rsidR="00B073D9" w:rsidRDefault="00B073D9" w:rsidP="00FC39E2">
            <w:pPr>
              <w:spacing w:after="0" w:line="240" w:lineRule="auto"/>
            </w:pPr>
            <w:r>
              <w:t>Харитонова И.Н.</w:t>
            </w:r>
          </w:p>
        </w:tc>
      </w:tr>
      <w:tr w:rsidR="00B073D9" w:rsidTr="00FC39E2">
        <w:trPr>
          <w:trHeight w:val="1762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>
              <w:t>Поздравление посвященное дню защитника Отечества</w:t>
            </w:r>
          </w:p>
        </w:tc>
        <w:tc>
          <w:tcPr>
            <w:tcW w:w="2023" w:type="dxa"/>
          </w:tcPr>
          <w:p w:rsidR="00B073D9" w:rsidRDefault="00B073D9" w:rsidP="00FC39E2">
            <w:pPr>
              <w:spacing w:after="0" w:line="240" w:lineRule="auto"/>
            </w:pPr>
            <w:r>
              <w:t>23.02. 2022</w:t>
            </w:r>
          </w:p>
          <w:p w:rsidR="00B073D9" w:rsidRDefault="00B073D9" w:rsidP="00FC39E2">
            <w:pPr>
              <w:spacing w:after="0" w:line="240" w:lineRule="auto"/>
            </w:pP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r>
              <w:t>Соц. сети</w:t>
            </w:r>
          </w:p>
        </w:tc>
        <w:tc>
          <w:tcPr>
            <w:tcW w:w="2244" w:type="dxa"/>
          </w:tcPr>
          <w:p w:rsidR="00B073D9" w:rsidRDefault="00B073D9" w:rsidP="00FC39E2">
            <w:pPr>
              <w:spacing w:after="0" w:line="240" w:lineRule="auto"/>
            </w:pPr>
            <w:r>
              <w:t>Харитонова И.Н</w:t>
            </w:r>
          </w:p>
        </w:tc>
      </w:tr>
      <w:tr w:rsidR="00B073D9" w:rsidTr="00FC39E2">
        <w:trPr>
          <w:trHeight w:val="492"/>
        </w:trPr>
        <w:tc>
          <w:tcPr>
            <w:tcW w:w="9817" w:type="dxa"/>
            <w:gridSpan w:val="5"/>
          </w:tcPr>
          <w:p w:rsidR="00B073D9" w:rsidRPr="00FC39E2" w:rsidRDefault="00B073D9" w:rsidP="00FC39E2">
            <w:pPr>
              <w:spacing w:after="0" w:line="240" w:lineRule="auto"/>
              <w:rPr>
                <w:b/>
              </w:rPr>
            </w:pPr>
            <w:r w:rsidRPr="00FC39E2">
              <w:rPr>
                <w:b/>
              </w:rPr>
              <w:t xml:space="preserve">                                                                                        МАРТ</w:t>
            </w:r>
          </w:p>
        </w:tc>
      </w:tr>
      <w:tr w:rsidR="00B073D9" w:rsidTr="00FC39E2">
        <w:trPr>
          <w:trHeight w:val="983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>
              <w:t>Фольклорный праздник "Веселые забавы"</w:t>
            </w:r>
          </w:p>
        </w:tc>
        <w:tc>
          <w:tcPr>
            <w:tcW w:w="2023" w:type="dxa"/>
          </w:tcPr>
          <w:p w:rsidR="00B073D9" w:rsidRDefault="00B073D9" w:rsidP="00FC39E2">
            <w:pPr>
              <w:spacing w:after="0" w:line="240" w:lineRule="auto"/>
            </w:pPr>
            <w:r>
              <w:t>05.03. 2022</w:t>
            </w:r>
          </w:p>
          <w:p w:rsidR="00B073D9" w:rsidRDefault="00B073D9" w:rsidP="00FC39E2">
            <w:pPr>
              <w:spacing w:after="0" w:line="240" w:lineRule="auto"/>
            </w:pPr>
            <w:r>
              <w:t>12-00 ч.</w:t>
            </w: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r>
              <w:t>Детская площадка</w:t>
            </w:r>
          </w:p>
        </w:tc>
        <w:tc>
          <w:tcPr>
            <w:tcW w:w="2244" w:type="dxa"/>
          </w:tcPr>
          <w:p w:rsidR="00B073D9" w:rsidRDefault="00B073D9" w:rsidP="00FC39E2">
            <w:pPr>
              <w:spacing w:after="0" w:line="240" w:lineRule="auto"/>
            </w:pPr>
            <w:r>
              <w:t>Харитотонова И.Н</w:t>
            </w:r>
          </w:p>
        </w:tc>
      </w:tr>
      <w:tr w:rsidR="00B073D9" w:rsidTr="00FC39E2">
        <w:trPr>
          <w:trHeight w:val="1762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>
              <w:t>Концерт, посвященный международному женскому дню. «Вам любимые!»</w:t>
            </w:r>
          </w:p>
        </w:tc>
        <w:tc>
          <w:tcPr>
            <w:tcW w:w="2023" w:type="dxa"/>
          </w:tcPr>
          <w:p w:rsidR="00B073D9" w:rsidRDefault="00B073D9" w:rsidP="00FC39E2">
            <w:pPr>
              <w:spacing w:after="0" w:line="240" w:lineRule="auto"/>
            </w:pPr>
            <w:r>
              <w:t xml:space="preserve"> 08.03. 2022</w:t>
            </w:r>
          </w:p>
          <w:p w:rsidR="00B073D9" w:rsidRDefault="00B073D9" w:rsidP="00FC39E2">
            <w:pPr>
              <w:spacing w:after="0" w:line="240" w:lineRule="auto"/>
            </w:pP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r>
              <w:t>Социальные сети ВК</w:t>
            </w:r>
          </w:p>
          <w:p w:rsidR="00B073D9" w:rsidRDefault="00B073D9" w:rsidP="00FC39E2">
            <w:pPr>
              <w:spacing w:after="0" w:line="240" w:lineRule="auto"/>
            </w:pPr>
            <w:r>
              <w:t>Одноклассники СДК «Вдохновение»</w:t>
            </w:r>
          </w:p>
        </w:tc>
        <w:tc>
          <w:tcPr>
            <w:tcW w:w="2244" w:type="dxa"/>
          </w:tcPr>
          <w:p w:rsidR="00B073D9" w:rsidRDefault="00B073D9" w:rsidP="00FC39E2">
            <w:pPr>
              <w:spacing w:after="0" w:line="240" w:lineRule="auto"/>
            </w:pPr>
            <w:r>
              <w:t>Гладкова Е.С</w:t>
            </w:r>
          </w:p>
          <w:p w:rsidR="00B073D9" w:rsidRDefault="00B073D9" w:rsidP="00FC39E2">
            <w:pPr>
              <w:spacing w:after="0" w:line="240" w:lineRule="auto"/>
            </w:pPr>
            <w:r>
              <w:t>Норзунова О.Р</w:t>
            </w:r>
          </w:p>
        </w:tc>
      </w:tr>
      <w:tr w:rsidR="00B073D9" w:rsidTr="00FC39E2">
        <w:trPr>
          <w:trHeight w:val="476"/>
        </w:trPr>
        <w:tc>
          <w:tcPr>
            <w:tcW w:w="9817" w:type="dxa"/>
            <w:gridSpan w:val="5"/>
          </w:tcPr>
          <w:p w:rsidR="00B073D9" w:rsidRPr="00FC39E2" w:rsidRDefault="00B073D9" w:rsidP="00FC39E2">
            <w:pPr>
              <w:spacing w:after="0" w:line="240" w:lineRule="auto"/>
              <w:rPr>
                <w:b/>
              </w:rPr>
            </w:pPr>
            <w:r>
              <w:t xml:space="preserve">                                                                                      </w:t>
            </w:r>
            <w:r w:rsidRPr="00FC39E2">
              <w:rPr>
                <w:b/>
              </w:rPr>
              <w:t xml:space="preserve"> АПРЕЛЬ</w:t>
            </w:r>
          </w:p>
        </w:tc>
      </w:tr>
      <w:tr w:rsidR="00B073D9" w:rsidTr="00FC39E2">
        <w:trPr>
          <w:trHeight w:val="975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>
              <w:t>Акция «Поделись улыбкою своей…»</w:t>
            </w:r>
          </w:p>
        </w:tc>
        <w:tc>
          <w:tcPr>
            <w:tcW w:w="2023" w:type="dxa"/>
          </w:tcPr>
          <w:p w:rsidR="00B073D9" w:rsidRDefault="00B073D9" w:rsidP="00FC39E2">
            <w:pPr>
              <w:spacing w:after="0" w:line="240" w:lineRule="auto"/>
            </w:pPr>
            <w:r>
              <w:t>01.04.2022</w:t>
            </w:r>
          </w:p>
          <w:p w:rsidR="00B073D9" w:rsidRDefault="00B073D9" w:rsidP="00FC39E2">
            <w:pPr>
              <w:spacing w:after="0" w:line="240" w:lineRule="auto"/>
            </w:pPr>
            <w:r>
              <w:t>10-00 ч.</w:t>
            </w: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r>
              <w:t>п. Прудовый</w:t>
            </w:r>
          </w:p>
        </w:tc>
        <w:tc>
          <w:tcPr>
            <w:tcW w:w="2244" w:type="dxa"/>
          </w:tcPr>
          <w:p w:rsidR="00B073D9" w:rsidRDefault="00B073D9" w:rsidP="00FC39E2">
            <w:pPr>
              <w:spacing w:after="0" w:line="240" w:lineRule="auto"/>
            </w:pPr>
            <w:r>
              <w:t>Харитонова И.Н</w:t>
            </w:r>
          </w:p>
        </w:tc>
      </w:tr>
      <w:tr w:rsidR="00B073D9" w:rsidTr="00FC39E2">
        <w:trPr>
          <w:trHeight w:val="975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>
              <w:t>Познавательная программа "Космические просторы"</w:t>
            </w:r>
          </w:p>
        </w:tc>
        <w:tc>
          <w:tcPr>
            <w:tcW w:w="2023" w:type="dxa"/>
          </w:tcPr>
          <w:p w:rsidR="00B073D9" w:rsidRDefault="00B073D9" w:rsidP="00FC39E2">
            <w:pPr>
              <w:spacing w:after="0" w:line="240" w:lineRule="auto"/>
            </w:pPr>
            <w:r>
              <w:t>12.04.2022</w:t>
            </w:r>
          </w:p>
          <w:p w:rsidR="00B073D9" w:rsidRDefault="00B073D9" w:rsidP="00FC39E2">
            <w:pPr>
              <w:spacing w:after="0" w:line="240" w:lineRule="auto"/>
            </w:pPr>
            <w:r>
              <w:t>11.00</w:t>
            </w: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r>
              <w:t>СК</w:t>
            </w:r>
          </w:p>
        </w:tc>
        <w:tc>
          <w:tcPr>
            <w:tcW w:w="2244" w:type="dxa"/>
          </w:tcPr>
          <w:p w:rsidR="00B073D9" w:rsidRDefault="00B073D9" w:rsidP="00FC39E2">
            <w:pPr>
              <w:spacing w:after="0" w:line="240" w:lineRule="auto"/>
            </w:pPr>
            <w:r>
              <w:t>Харитонова И.Н</w:t>
            </w:r>
          </w:p>
        </w:tc>
      </w:tr>
      <w:tr w:rsidR="00B073D9" w:rsidTr="00FC39E2">
        <w:trPr>
          <w:trHeight w:val="533"/>
        </w:trPr>
        <w:tc>
          <w:tcPr>
            <w:tcW w:w="9817" w:type="dxa"/>
            <w:gridSpan w:val="5"/>
          </w:tcPr>
          <w:p w:rsidR="00B073D9" w:rsidRPr="00FC39E2" w:rsidRDefault="00B073D9" w:rsidP="00FC39E2">
            <w:pPr>
              <w:spacing w:after="0" w:line="240" w:lineRule="auto"/>
              <w:rPr>
                <w:b/>
              </w:rPr>
            </w:pPr>
            <w:r>
              <w:t xml:space="preserve">                                                                                       </w:t>
            </w:r>
            <w:r w:rsidRPr="00FC39E2">
              <w:rPr>
                <w:b/>
              </w:rPr>
              <w:t xml:space="preserve"> МАЙ</w:t>
            </w:r>
          </w:p>
        </w:tc>
      </w:tr>
      <w:tr w:rsidR="00B073D9" w:rsidTr="00FC39E2">
        <w:trPr>
          <w:trHeight w:val="975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>
              <w:t>Митинг посвященный 77- годовщине Дня Победы "Была война- была Победа"</w:t>
            </w:r>
          </w:p>
        </w:tc>
        <w:tc>
          <w:tcPr>
            <w:tcW w:w="2023" w:type="dxa"/>
          </w:tcPr>
          <w:p w:rsidR="00B073D9" w:rsidRDefault="00B073D9" w:rsidP="00FC39E2">
            <w:pPr>
              <w:spacing w:after="0" w:line="240" w:lineRule="auto"/>
            </w:pPr>
            <w:r>
              <w:t>09.05.2022</w:t>
            </w:r>
          </w:p>
          <w:p w:rsidR="00B073D9" w:rsidRDefault="00B073D9" w:rsidP="00FC39E2">
            <w:pPr>
              <w:spacing w:after="0" w:line="240" w:lineRule="auto"/>
            </w:pPr>
            <w:r>
              <w:t>10-00 ч.</w:t>
            </w: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r>
              <w:t xml:space="preserve">      Братская могила</w:t>
            </w:r>
          </w:p>
        </w:tc>
        <w:tc>
          <w:tcPr>
            <w:tcW w:w="2244" w:type="dxa"/>
          </w:tcPr>
          <w:p w:rsidR="00B073D9" w:rsidRDefault="00B073D9" w:rsidP="00FC39E2">
            <w:pPr>
              <w:spacing w:after="0" w:line="240" w:lineRule="auto"/>
            </w:pPr>
            <w:r>
              <w:t xml:space="preserve"> Харитонова И.Н</w:t>
            </w:r>
          </w:p>
          <w:p w:rsidR="00B073D9" w:rsidRDefault="00B073D9" w:rsidP="00FC39E2">
            <w:pPr>
              <w:spacing w:after="0" w:line="240" w:lineRule="auto"/>
            </w:pPr>
            <w:r>
              <w:t xml:space="preserve">Синицина Т.В </w:t>
            </w:r>
          </w:p>
        </w:tc>
      </w:tr>
      <w:tr w:rsidR="00B073D9" w:rsidTr="00FC39E2">
        <w:trPr>
          <w:trHeight w:val="975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>
              <w:t>Поздравление труженицы тыла</w:t>
            </w:r>
          </w:p>
        </w:tc>
        <w:tc>
          <w:tcPr>
            <w:tcW w:w="2023" w:type="dxa"/>
          </w:tcPr>
          <w:p w:rsidR="00B073D9" w:rsidRDefault="00B073D9" w:rsidP="00FC39E2">
            <w:pPr>
              <w:spacing w:after="0" w:line="240" w:lineRule="auto"/>
            </w:pPr>
            <w:r>
              <w:t>09..05.2022</w:t>
            </w:r>
          </w:p>
          <w:p w:rsidR="00B073D9" w:rsidRDefault="00B073D9" w:rsidP="00FC39E2">
            <w:pPr>
              <w:spacing w:after="0" w:line="240" w:lineRule="auto"/>
            </w:pPr>
            <w:r>
              <w:t>12-30 ч.</w:t>
            </w: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r>
              <w:t xml:space="preserve">       п. Прудовый</w:t>
            </w:r>
          </w:p>
          <w:p w:rsidR="00B073D9" w:rsidRDefault="00B073D9" w:rsidP="00FC39E2">
            <w:pPr>
              <w:spacing w:after="0" w:line="240" w:lineRule="auto"/>
            </w:pPr>
          </w:p>
        </w:tc>
        <w:tc>
          <w:tcPr>
            <w:tcW w:w="2244" w:type="dxa"/>
          </w:tcPr>
          <w:p w:rsidR="00B073D9" w:rsidRDefault="00B073D9" w:rsidP="00FC39E2">
            <w:pPr>
              <w:spacing w:after="0" w:line="240" w:lineRule="auto"/>
            </w:pPr>
            <w:r>
              <w:t>Харитонова И.Н</w:t>
            </w:r>
          </w:p>
        </w:tc>
      </w:tr>
      <w:tr w:rsidR="00B073D9" w:rsidTr="00FC39E2">
        <w:trPr>
          <w:trHeight w:val="975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>
              <w:t>Акция "Семь- Я"</w:t>
            </w:r>
          </w:p>
          <w:p w:rsidR="00B073D9" w:rsidRDefault="00B073D9" w:rsidP="00FC39E2">
            <w:pPr>
              <w:spacing w:after="0" w:line="240" w:lineRule="auto"/>
            </w:pPr>
          </w:p>
        </w:tc>
        <w:tc>
          <w:tcPr>
            <w:tcW w:w="2023" w:type="dxa"/>
          </w:tcPr>
          <w:p w:rsidR="00B073D9" w:rsidRDefault="00B073D9" w:rsidP="00FC39E2">
            <w:pPr>
              <w:spacing w:after="0" w:line="240" w:lineRule="auto"/>
            </w:pPr>
            <w:r>
              <w:t>15.05.2022</w:t>
            </w:r>
          </w:p>
          <w:p w:rsidR="00B073D9" w:rsidRDefault="00B073D9" w:rsidP="00FC39E2">
            <w:pPr>
              <w:spacing w:after="0" w:line="240" w:lineRule="auto"/>
            </w:pP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r>
              <w:t>п. Прудовый</w:t>
            </w:r>
          </w:p>
        </w:tc>
        <w:tc>
          <w:tcPr>
            <w:tcW w:w="2244" w:type="dxa"/>
          </w:tcPr>
          <w:p w:rsidR="00B073D9" w:rsidRDefault="00B073D9" w:rsidP="00FC39E2">
            <w:pPr>
              <w:spacing w:after="0" w:line="240" w:lineRule="auto"/>
            </w:pPr>
            <w:r>
              <w:t>Харитонова И.Н</w:t>
            </w:r>
          </w:p>
        </w:tc>
      </w:tr>
      <w:tr w:rsidR="00B073D9" w:rsidTr="00FC39E2">
        <w:trPr>
          <w:trHeight w:val="975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>
              <w:t>Тематический урок "Мы за ЗОЖ"</w:t>
            </w:r>
          </w:p>
        </w:tc>
        <w:tc>
          <w:tcPr>
            <w:tcW w:w="2023" w:type="dxa"/>
          </w:tcPr>
          <w:p w:rsidR="00B073D9" w:rsidRDefault="00B073D9" w:rsidP="00FC39E2">
            <w:pPr>
              <w:spacing w:after="0" w:line="240" w:lineRule="auto"/>
            </w:pPr>
            <w:r>
              <w:t>31.05.2022</w:t>
            </w:r>
          </w:p>
          <w:p w:rsidR="00B073D9" w:rsidRDefault="00B073D9" w:rsidP="00FC39E2">
            <w:pPr>
              <w:spacing w:after="0" w:line="240" w:lineRule="auto"/>
            </w:pP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r>
              <w:t>Соц.сети</w:t>
            </w:r>
          </w:p>
        </w:tc>
        <w:tc>
          <w:tcPr>
            <w:tcW w:w="2244" w:type="dxa"/>
          </w:tcPr>
          <w:p w:rsidR="00B073D9" w:rsidRDefault="00B073D9" w:rsidP="00FC39E2">
            <w:pPr>
              <w:spacing w:after="0" w:line="240" w:lineRule="auto"/>
            </w:pPr>
            <w:r>
              <w:t>Харитонова И.Н</w:t>
            </w:r>
          </w:p>
        </w:tc>
      </w:tr>
      <w:tr w:rsidR="00B073D9" w:rsidTr="00FC39E2">
        <w:trPr>
          <w:trHeight w:val="542"/>
        </w:trPr>
        <w:tc>
          <w:tcPr>
            <w:tcW w:w="9817" w:type="dxa"/>
            <w:gridSpan w:val="5"/>
          </w:tcPr>
          <w:p w:rsidR="00B073D9" w:rsidRPr="00FC39E2" w:rsidRDefault="00B073D9" w:rsidP="00FC39E2">
            <w:pPr>
              <w:spacing w:after="0" w:line="240" w:lineRule="auto"/>
              <w:rPr>
                <w:b/>
              </w:rPr>
            </w:pPr>
            <w:r>
              <w:t xml:space="preserve">                                                                                   </w:t>
            </w:r>
            <w:r w:rsidRPr="00FC39E2">
              <w:rPr>
                <w:b/>
              </w:rPr>
              <w:t xml:space="preserve"> ИЮНЬ</w:t>
            </w:r>
          </w:p>
        </w:tc>
      </w:tr>
      <w:tr w:rsidR="00B073D9" w:rsidTr="00FC39E2">
        <w:trPr>
          <w:trHeight w:val="975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>
              <w:t>Игротека на День защиты детей "Веселый праздник"</w:t>
            </w:r>
          </w:p>
          <w:p w:rsidR="00B073D9" w:rsidRDefault="00B073D9" w:rsidP="00FC39E2">
            <w:pPr>
              <w:spacing w:after="0" w:line="240" w:lineRule="auto"/>
            </w:pPr>
          </w:p>
        </w:tc>
        <w:tc>
          <w:tcPr>
            <w:tcW w:w="2023" w:type="dxa"/>
          </w:tcPr>
          <w:p w:rsidR="00B073D9" w:rsidRDefault="00B073D9" w:rsidP="00FC39E2">
            <w:pPr>
              <w:spacing w:after="0" w:line="240" w:lineRule="auto"/>
            </w:pPr>
            <w:r>
              <w:t>01.06.2022</w:t>
            </w:r>
          </w:p>
          <w:p w:rsidR="00B073D9" w:rsidRDefault="00B073D9" w:rsidP="00FC39E2">
            <w:pPr>
              <w:spacing w:after="0" w:line="240" w:lineRule="auto"/>
            </w:pPr>
            <w:r>
              <w:t>11-00 ч.</w:t>
            </w: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r>
              <w:t xml:space="preserve">     СК</w:t>
            </w:r>
          </w:p>
        </w:tc>
        <w:tc>
          <w:tcPr>
            <w:tcW w:w="2244" w:type="dxa"/>
          </w:tcPr>
          <w:p w:rsidR="00B073D9" w:rsidRDefault="00B073D9" w:rsidP="00FC39E2">
            <w:pPr>
              <w:spacing w:after="0" w:line="240" w:lineRule="auto"/>
            </w:pPr>
            <w:r>
              <w:t>Харитонова И.Н</w:t>
            </w:r>
          </w:p>
        </w:tc>
      </w:tr>
      <w:tr w:rsidR="00B073D9" w:rsidTr="00FC39E2">
        <w:trPr>
          <w:trHeight w:val="975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>
              <w:t xml:space="preserve">Работа игротеки </w:t>
            </w: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</w:tc>
        <w:tc>
          <w:tcPr>
            <w:tcW w:w="2023" w:type="dxa"/>
          </w:tcPr>
          <w:p w:rsidR="00B073D9" w:rsidRDefault="00B073D9" w:rsidP="00FC39E2">
            <w:pPr>
              <w:spacing w:after="0" w:line="240" w:lineRule="auto"/>
            </w:pPr>
            <w:r>
              <w:t>3 раза в неделю</w:t>
            </w:r>
          </w:p>
          <w:p w:rsidR="00B073D9" w:rsidRDefault="00B073D9" w:rsidP="00FC39E2">
            <w:pPr>
              <w:spacing w:after="0" w:line="240" w:lineRule="auto"/>
            </w:pPr>
            <w:r>
              <w:t>(июнь,июль,август)</w:t>
            </w: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r>
              <w:t xml:space="preserve">       СК</w:t>
            </w:r>
          </w:p>
        </w:tc>
        <w:tc>
          <w:tcPr>
            <w:tcW w:w="2244" w:type="dxa"/>
          </w:tcPr>
          <w:p w:rsidR="00B073D9" w:rsidRDefault="00B073D9" w:rsidP="00FC39E2">
            <w:pPr>
              <w:spacing w:after="0" w:line="240" w:lineRule="auto"/>
            </w:pPr>
            <w:r>
              <w:t>Харитонова И.Н</w:t>
            </w:r>
          </w:p>
        </w:tc>
      </w:tr>
      <w:tr w:rsidR="00B073D9" w:rsidTr="00FC39E2">
        <w:trPr>
          <w:trHeight w:val="975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>
              <w:t xml:space="preserve">Конкурс рисунков "Наша родина- Россия" </w:t>
            </w:r>
          </w:p>
        </w:tc>
        <w:tc>
          <w:tcPr>
            <w:tcW w:w="2023" w:type="dxa"/>
          </w:tcPr>
          <w:p w:rsidR="00B073D9" w:rsidRDefault="00B073D9" w:rsidP="00FC39E2">
            <w:pPr>
              <w:spacing w:after="0" w:line="240" w:lineRule="auto"/>
            </w:pPr>
            <w:r>
              <w:t>12.06.2022</w:t>
            </w:r>
          </w:p>
          <w:p w:rsidR="00B073D9" w:rsidRDefault="00B073D9" w:rsidP="00FC39E2">
            <w:pPr>
              <w:spacing w:after="0" w:line="240" w:lineRule="auto"/>
            </w:pPr>
            <w:r>
              <w:t>12.00ч.</w:t>
            </w: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r>
              <w:t xml:space="preserve">       СК</w:t>
            </w:r>
          </w:p>
        </w:tc>
        <w:tc>
          <w:tcPr>
            <w:tcW w:w="2244" w:type="dxa"/>
          </w:tcPr>
          <w:p w:rsidR="00B073D9" w:rsidRDefault="00B073D9" w:rsidP="00FC39E2">
            <w:pPr>
              <w:spacing w:after="0" w:line="240" w:lineRule="auto"/>
            </w:pPr>
            <w:r>
              <w:t>Харитонова И.Н</w:t>
            </w:r>
          </w:p>
        </w:tc>
      </w:tr>
      <w:tr w:rsidR="00B073D9" w:rsidTr="00FC39E2">
        <w:trPr>
          <w:trHeight w:val="975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>
              <w:t>Детская дискотека</w:t>
            </w:r>
          </w:p>
        </w:tc>
        <w:tc>
          <w:tcPr>
            <w:tcW w:w="2023" w:type="dxa"/>
          </w:tcPr>
          <w:p w:rsidR="00B073D9" w:rsidRDefault="00B073D9" w:rsidP="00FC39E2">
            <w:pPr>
              <w:spacing w:after="0" w:line="240" w:lineRule="auto"/>
            </w:pPr>
            <w:r>
              <w:t>2 раза в неделю</w:t>
            </w:r>
          </w:p>
          <w:p w:rsidR="00B073D9" w:rsidRDefault="00B073D9" w:rsidP="00FC39E2">
            <w:pPr>
              <w:spacing w:after="0" w:line="240" w:lineRule="auto"/>
            </w:pPr>
            <w:r>
              <w:t>(июнь,июль,август)</w:t>
            </w:r>
          </w:p>
          <w:p w:rsidR="00B073D9" w:rsidRDefault="00B073D9" w:rsidP="00FC39E2">
            <w:pPr>
              <w:spacing w:after="0" w:line="240" w:lineRule="auto"/>
            </w:pP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r>
              <w:t xml:space="preserve">        СК</w:t>
            </w:r>
          </w:p>
        </w:tc>
        <w:tc>
          <w:tcPr>
            <w:tcW w:w="2244" w:type="dxa"/>
          </w:tcPr>
          <w:p w:rsidR="00B073D9" w:rsidRDefault="00B073D9">
            <w:r>
              <w:t>Харитонова И.Н</w:t>
            </w:r>
          </w:p>
        </w:tc>
      </w:tr>
      <w:tr w:rsidR="00B073D9" w:rsidTr="00FC39E2">
        <w:trPr>
          <w:trHeight w:val="975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>
              <w:t>Народные традиции "Праздник Троицы"</w:t>
            </w:r>
          </w:p>
        </w:tc>
        <w:tc>
          <w:tcPr>
            <w:tcW w:w="2023" w:type="dxa"/>
          </w:tcPr>
          <w:p w:rsidR="00B073D9" w:rsidRDefault="00B073D9" w:rsidP="00FC39E2">
            <w:pPr>
              <w:spacing w:after="0" w:line="240" w:lineRule="auto"/>
            </w:pPr>
            <w:r>
              <w:t>12.06.2022</w:t>
            </w: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r>
              <w:t>Соц.сети</w:t>
            </w:r>
          </w:p>
        </w:tc>
        <w:tc>
          <w:tcPr>
            <w:tcW w:w="2244" w:type="dxa"/>
          </w:tcPr>
          <w:p w:rsidR="00B073D9" w:rsidRDefault="00B073D9">
            <w:r>
              <w:t>Харитонова И.Н</w:t>
            </w:r>
          </w:p>
        </w:tc>
      </w:tr>
      <w:tr w:rsidR="00B073D9" w:rsidTr="00FC39E2">
        <w:trPr>
          <w:trHeight w:val="975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>
              <w:t>Акция «Свеча памяти»»</w:t>
            </w:r>
          </w:p>
        </w:tc>
        <w:tc>
          <w:tcPr>
            <w:tcW w:w="2023" w:type="dxa"/>
          </w:tcPr>
          <w:p w:rsidR="00B073D9" w:rsidRDefault="00B073D9" w:rsidP="00FC39E2">
            <w:pPr>
              <w:spacing w:after="0" w:line="240" w:lineRule="auto"/>
            </w:pPr>
            <w:r>
              <w:t>22.06.2022</w:t>
            </w:r>
          </w:p>
          <w:p w:rsidR="00B073D9" w:rsidRDefault="00B073D9" w:rsidP="00FC39E2">
            <w:pPr>
              <w:spacing w:after="0" w:line="240" w:lineRule="auto"/>
            </w:pPr>
            <w:r>
              <w:t>04-00 ч.</w:t>
            </w: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r>
              <w:t>Братская могила</w:t>
            </w:r>
          </w:p>
        </w:tc>
        <w:tc>
          <w:tcPr>
            <w:tcW w:w="2244" w:type="dxa"/>
          </w:tcPr>
          <w:p w:rsidR="00B073D9" w:rsidRDefault="00B073D9">
            <w:r>
              <w:t>Харитонова И.Н</w:t>
            </w:r>
          </w:p>
        </w:tc>
      </w:tr>
      <w:tr w:rsidR="00B073D9" w:rsidTr="00FC39E2">
        <w:trPr>
          <w:trHeight w:val="975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>
              <w:t>Конкурсная программа «Веселимся и играем»</w:t>
            </w:r>
          </w:p>
        </w:tc>
        <w:tc>
          <w:tcPr>
            <w:tcW w:w="2023" w:type="dxa"/>
          </w:tcPr>
          <w:p w:rsidR="00B073D9" w:rsidRDefault="00B073D9" w:rsidP="00FC39E2">
            <w:pPr>
              <w:spacing w:after="0" w:line="240" w:lineRule="auto"/>
            </w:pPr>
            <w:r>
              <w:t>25.06.2022</w:t>
            </w:r>
          </w:p>
          <w:p w:rsidR="00B073D9" w:rsidRDefault="00B073D9" w:rsidP="00FC39E2">
            <w:pPr>
              <w:spacing w:after="0" w:line="240" w:lineRule="auto"/>
            </w:pPr>
            <w:r>
              <w:t>20-00 ч.</w:t>
            </w: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r>
              <w:t xml:space="preserve">         СК</w:t>
            </w:r>
          </w:p>
        </w:tc>
        <w:tc>
          <w:tcPr>
            <w:tcW w:w="2244" w:type="dxa"/>
          </w:tcPr>
          <w:p w:rsidR="00B073D9" w:rsidRDefault="00B073D9">
            <w:r>
              <w:t>Харитонова И.Н</w:t>
            </w:r>
          </w:p>
        </w:tc>
      </w:tr>
      <w:tr w:rsidR="00B073D9" w:rsidTr="00FC39E2">
        <w:trPr>
          <w:trHeight w:val="546"/>
        </w:trPr>
        <w:tc>
          <w:tcPr>
            <w:tcW w:w="9817" w:type="dxa"/>
            <w:gridSpan w:val="5"/>
          </w:tcPr>
          <w:p w:rsidR="00B073D9" w:rsidRPr="00FC39E2" w:rsidRDefault="00B073D9">
            <w:pPr>
              <w:rPr>
                <w:b/>
              </w:rPr>
            </w:pPr>
            <w:r>
              <w:t xml:space="preserve">                                                                                 </w:t>
            </w:r>
            <w:r w:rsidRPr="00FC39E2">
              <w:rPr>
                <w:b/>
              </w:rPr>
              <w:t xml:space="preserve"> ИЮЛЬ</w:t>
            </w:r>
          </w:p>
        </w:tc>
      </w:tr>
      <w:tr w:rsidR="00B073D9" w:rsidTr="00FC39E2">
        <w:trPr>
          <w:trHeight w:val="975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>
              <w:t>Фото конкурс  посвященный Дню семьи любви и верности. «Живет в веках любовь и верность»</w:t>
            </w:r>
          </w:p>
        </w:tc>
        <w:tc>
          <w:tcPr>
            <w:tcW w:w="2023" w:type="dxa"/>
          </w:tcPr>
          <w:p w:rsidR="00B073D9" w:rsidRDefault="00B073D9" w:rsidP="00FC39E2">
            <w:pPr>
              <w:spacing w:after="0" w:line="240" w:lineRule="auto"/>
            </w:pPr>
            <w:r>
              <w:t>С 20.06.2022</w:t>
            </w:r>
          </w:p>
          <w:p w:rsidR="00B073D9" w:rsidRDefault="00B073D9" w:rsidP="00FC39E2">
            <w:pPr>
              <w:spacing w:after="0" w:line="240" w:lineRule="auto"/>
            </w:pPr>
            <w:r>
              <w:t>По 06. 07.2022</w:t>
            </w: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r>
              <w:t xml:space="preserve">  Социальные сети </w:t>
            </w:r>
          </w:p>
          <w:p w:rsidR="00B073D9" w:rsidRDefault="00B073D9" w:rsidP="00FC39E2">
            <w:pPr>
              <w:spacing w:after="0" w:line="240" w:lineRule="auto"/>
            </w:pPr>
            <w:r>
              <w:t xml:space="preserve">Одноклассники СДК «Вдохновение»             </w:t>
            </w:r>
          </w:p>
        </w:tc>
        <w:tc>
          <w:tcPr>
            <w:tcW w:w="2244" w:type="dxa"/>
          </w:tcPr>
          <w:p w:rsidR="00B073D9" w:rsidRDefault="00B073D9">
            <w:r>
              <w:t>Шарлаева Л.В</w:t>
            </w:r>
          </w:p>
          <w:p w:rsidR="00B073D9" w:rsidRDefault="00B073D9">
            <w:r>
              <w:t>Харитонова И.Н</w:t>
            </w:r>
          </w:p>
        </w:tc>
      </w:tr>
      <w:tr w:rsidR="00B073D9" w:rsidTr="00FC39E2">
        <w:trPr>
          <w:trHeight w:val="975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>
              <w:t>День рыбака</w:t>
            </w:r>
          </w:p>
          <w:p w:rsidR="00B073D9" w:rsidRDefault="00B073D9" w:rsidP="00FC39E2">
            <w:pPr>
              <w:spacing w:after="0" w:line="240" w:lineRule="auto"/>
            </w:pPr>
            <w:r>
              <w:t xml:space="preserve"> «Душа поет когда клюёт»</w:t>
            </w:r>
          </w:p>
        </w:tc>
        <w:tc>
          <w:tcPr>
            <w:tcW w:w="2023" w:type="dxa"/>
          </w:tcPr>
          <w:p w:rsidR="00B073D9" w:rsidRDefault="00B073D9" w:rsidP="00FC39E2">
            <w:pPr>
              <w:spacing w:after="0" w:line="240" w:lineRule="auto"/>
            </w:pPr>
            <w:r>
              <w:t>14.07.2021</w:t>
            </w:r>
          </w:p>
          <w:p w:rsidR="00B073D9" w:rsidRDefault="00B073D9" w:rsidP="00FC39E2">
            <w:pPr>
              <w:spacing w:after="0" w:line="240" w:lineRule="auto"/>
            </w:pPr>
            <w:r>
              <w:t>07-00 ч.</w:t>
            </w: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r>
              <w:t>П. Прудовый</w:t>
            </w:r>
          </w:p>
        </w:tc>
        <w:tc>
          <w:tcPr>
            <w:tcW w:w="2244" w:type="dxa"/>
          </w:tcPr>
          <w:p w:rsidR="00B073D9" w:rsidRDefault="00B073D9">
            <w:r>
              <w:t>Норзунова О.Р</w:t>
            </w:r>
          </w:p>
          <w:p w:rsidR="00B073D9" w:rsidRDefault="00B073D9">
            <w:r>
              <w:t>Харитонова И.Н</w:t>
            </w:r>
          </w:p>
        </w:tc>
      </w:tr>
      <w:tr w:rsidR="00B073D9" w:rsidTr="00FC39E2">
        <w:trPr>
          <w:trHeight w:val="569"/>
        </w:trPr>
        <w:tc>
          <w:tcPr>
            <w:tcW w:w="9817" w:type="dxa"/>
            <w:gridSpan w:val="5"/>
          </w:tcPr>
          <w:p w:rsidR="00B073D9" w:rsidRPr="00FC39E2" w:rsidRDefault="00B073D9">
            <w:pPr>
              <w:rPr>
                <w:sz w:val="32"/>
              </w:rPr>
            </w:pPr>
            <w:r w:rsidRPr="00FC39E2">
              <w:rPr>
                <w:sz w:val="32"/>
              </w:rPr>
              <w:t xml:space="preserve">                                                        август</w:t>
            </w:r>
          </w:p>
        </w:tc>
      </w:tr>
      <w:tr w:rsidR="00B073D9" w:rsidTr="00FC39E2">
        <w:trPr>
          <w:trHeight w:val="975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>
              <w:t>Конкурс « Три цвета России»</w:t>
            </w:r>
          </w:p>
        </w:tc>
        <w:tc>
          <w:tcPr>
            <w:tcW w:w="2023" w:type="dxa"/>
          </w:tcPr>
          <w:p w:rsidR="00B073D9" w:rsidRDefault="00B073D9" w:rsidP="00FC39E2">
            <w:pPr>
              <w:spacing w:after="0" w:line="240" w:lineRule="auto"/>
            </w:pPr>
            <w:r>
              <w:t>С 08.08.2022 по 22.08.2022</w:t>
            </w: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r>
              <w:t xml:space="preserve">  Социальные сети</w:t>
            </w:r>
          </w:p>
          <w:p w:rsidR="00B073D9" w:rsidRDefault="00B073D9" w:rsidP="00FC39E2">
            <w:pPr>
              <w:spacing w:after="0" w:line="240" w:lineRule="auto"/>
            </w:pPr>
            <w:r>
              <w:t xml:space="preserve">Одноклассники СДК «Вдохновение»             </w:t>
            </w:r>
          </w:p>
        </w:tc>
        <w:tc>
          <w:tcPr>
            <w:tcW w:w="2244" w:type="dxa"/>
          </w:tcPr>
          <w:p w:rsidR="00B073D9" w:rsidRDefault="00B073D9">
            <w:r>
              <w:t>Норзунова О.Р</w:t>
            </w:r>
          </w:p>
          <w:p w:rsidR="00B073D9" w:rsidRDefault="00B073D9">
            <w:r>
              <w:t>Харитонова И.Н</w:t>
            </w:r>
          </w:p>
        </w:tc>
      </w:tr>
      <w:tr w:rsidR="00B073D9" w:rsidTr="00FC39E2">
        <w:trPr>
          <w:trHeight w:val="975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>
              <w:t>День физкультурника "Мы на месте не сидим"</w:t>
            </w:r>
          </w:p>
        </w:tc>
        <w:tc>
          <w:tcPr>
            <w:tcW w:w="2023" w:type="dxa"/>
          </w:tcPr>
          <w:p w:rsidR="00B073D9" w:rsidRDefault="00B073D9" w:rsidP="00FC39E2">
            <w:pPr>
              <w:spacing w:after="0" w:line="240" w:lineRule="auto"/>
            </w:pPr>
            <w:r>
              <w:t>14.08.2022</w:t>
            </w:r>
          </w:p>
          <w:p w:rsidR="00B073D9" w:rsidRDefault="00B073D9" w:rsidP="00FC39E2">
            <w:pPr>
              <w:spacing w:after="0" w:line="240" w:lineRule="auto"/>
            </w:pPr>
            <w:r>
              <w:t>11-00ч.</w:t>
            </w: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r>
              <w:t xml:space="preserve">          СК</w:t>
            </w:r>
          </w:p>
        </w:tc>
        <w:tc>
          <w:tcPr>
            <w:tcW w:w="2244" w:type="dxa"/>
          </w:tcPr>
          <w:p w:rsidR="00B073D9" w:rsidRDefault="00B073D9">
            <w:r>
              <w:t>Харитонова И.Н</w:t>
            </w:r>
          </w:p>
        </w:tc>
      </w:tr>
      <w:tr w:rsidR="00B073D9" w:rsidTr="00FC39E2">
        <w:trPr>
          <w:trHeight w:val="572"/>
        </w:trPr>
        <w:tc>
          <w:tcPr>
            <w:tcW w:w="9817" w:type="dxa"/>
            <w:gridSpan w:val="5"/>
          </w:tcPr>
          <w:p w:rsidR="00B073D9" w:rsidRPr="00FC39E2" w:rsidRDefault="00B073D9">
            <w:pPr>
              <w:rPr>
                <w:b/>
              </w:rPr>
            </w:pPr>
            <w:r w:rsidRPr="00FC39E2">
              <w:rPr>
                <w:b/>
              </w:rPr>
              <w:t xml:space="preserve">                                                                               СЕНТЯБРЬ</w:t>
            </w:r>
          </w:p>
        </w:tc>
      </w:tr>
      <w:tr w:rsidR="00B073D9" w:rsidTr="00FC39E2">
        <w:trPr>
          <w:trHeight w:val="975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>
              <w:t>День истории "Нет террору!"</w:t>
            </w:r>
          </w:p>
        </w:tc>
        <w:tc>
          <w:tcPr>
            <w:tcW w:w="2023" w:type="dxa"/>
          </w:tcPr>
          <w:p w:rsidR="00B073D9" w:rsidRDefault="00B073D9" w:rsidP="00FC39E2">
            <w:pPr>
              <w:spacing w:after="0" w:line="240" w:lineRule="auto"/>
            </w:pPr>
            <w:r>
              <w:t>03.09.2022</w:t>
            </w: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r>
              <w:t xml:space="preserve">Социальные сети </w:t>
            </w:r>
          </w:p>
          <w:p w:rsidR="00B073D9" w:rsidRDefault="00B073D9" w:rsidP="00FC39E2">
            <w:pPr>
              <w:spacing w:after="0" w:line="240" w:lineRule="auto"/>
            </w:pPr>
            <w:r>
              <w:t xml:space="preserve">Одноклассники СДК «Вдохновение»     </w:t>
            </w:r>
          </w:p>
        </w:tc>
        <w:tc>
          <w:tcPr>
            <w:tcW w:w="2244" w:type="dxa"/>
          </w:tcPr>
          <w:p w:rsidR="00B073D9" w:rsidRDefault="00B073D9">
            <w:r>
              <w:t>Харитонова И.Н</w:t>
            </w:r>
          </w:p>
        </w:tc>
      </w:tr>
      <w:tr w:rsidR="00B073D9" w:rsidTr="00FC39E2">
        <w:trPr>
          <w:trHeight w:val="975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>
              <w:t>«Будь бдителен» Раздача памяток о способах противодействия терроризму</w:t>
            </w:r>
          </w:p>
        </w:tc>
        <w:tc>
          <w:tcPr>
            <w:tcW w:w="2023" w:type="dxa"/>
          </w:tcPr>
          <w:p w:rsidR="00B073D9" w:rsidRDefault="00B073D9" w:rsidP="00FC39E2">
            <w:pPr>
              <w:spacing w:after="0" w:line="240" w:lineRule="auto"/>
            </w:pPr>
            <w:r>
              <w:t>03.09.2022</w:t>
            </w:r>
          </w:p>
          <w:p w:rsidR="00B073D9" w:rsidRDefault="00B073D9" w:rsidP="00FC39E2">
            <w:pPr>
              <w:spacing w:after="0" w:line="240" w:lineRule="auto"/>
            </w:pP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r>
              <w:t>П.Прудовый</w:t>
            </w:r>
          </w:p>
        </w:tc>
        <w:tc>
          <w:tcPr>
            <w:tcW w:w="2244" w:type="dxa"/>
          </w:tcPr>
          <w:p w:rsidR="00B073D9" w:rsidRDefault="00B073D9">
            <w:r>
              <w:t>Харитонова И.Н.</w:t>
            </w:r>
          </w:p>
        </w:tc>
      </w:tr>
      <w:tr w:rsidR="00B073D9" w:rsidTr="00FC39E2">
        <w:trPr>
          <w:trHeight w:val="975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>
              <w:t>Акция ЗОЖ «Трезво жить – век не тужить»</w:t>
            </w:r>
          </w:p>
        </w:tc>
        <w:tc>
          <w:tcPr>
            <w:tcW w:w="2023" w:type="dxa"/>
          </w:tcPr>
          <w:p w:rsidR="00B073D9" w:rsidRDefault="00B073D9" w:rsidP="00FC39E2">
            <w:pPr>
              <w:spacing w:after="0" w:line="240" w:lineRule="auto"/>
            </w:pPr>
            <w:r>
              <w:t>11. 09.2022</w:t>
            </w:r>
          </w:p>
          <w:p w:rsidR="00B073D9" w:rsidRDefault="00B073D9" w:rsidP="00FC39E2">
            <w:pPr>
              <w:spacing w:after="0" w:line="240" w:lineRule="auto"/>
            </w:pP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r>
              <w:t>Социальные сети ВК</w:t>
            </w:r>
          </w:p>
          <w:p w:rsidR="00B073D9" w:rsidRDefault="00B073D9" w:rsidP="00FC39E2">
            <w:pPr>
              <w:spacing w:after="0" w:line="240" w:lineRule="auto"/>
            </w:pPr>
            <w:r>
              <w:t xml:space="preserve">Одноклассники СДК «Вдохновение»     </w:t>
            </w:r>
          </w:p>
        </w:tc>
        <w:tc>
          <w:tcPr>
            <w:tcW w:w="2244" w:type="dxa"/>
          </w:tcPr>
          <w:p w:rsidR="00B073D9" w:rsidRDefault="00B073D9">
            <w:r>
              <w:t>Горынцева Е.А</w:t>
            </w:r>
          </w:p>
          <w:p w:rsidR="00B073D9" w:rsidRDefault="00B073D9">
            <w:r>
              <w:t>Харитонова И.Н</w:t>
            </w:r>
          </w:p>
        </w:tc>
      </w:tr>
      <w:tr w:rsidR="00B073D9" w:rsidTr="00FC39E2">
        <w:trPr>
          <w:trHeight w:val="975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>
              <w:t>День села «Милый сердцу уголок»</w:t>
            </w:r>
          </w:p>
        </w:tc>
        <w:tc>
          <w:tcPr>
            <w:tcW w:w="2023" w:type="dxa"/>
          </w:tcPr>
          <w:p w:rsidR="00B073D9" w:rsidRDefault="00B073D9" w:rsidP="00FC39E2">
            <w:pPr>
              <w:spacing w:after="0" w:line="240" w:lineRule="auto"/>
            </w:pP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r>
              <w:t xml:space="preserve">         СК</w:t>
            </w:r>
          </w:p>
        </w:tc>
        <w:tc>
          <w:tcPr>
            <w:tcW w:w="2244" w:type="dxa"/>
          </w:tcPr>
          <w:p w:rsidR="00B073D9" w:rsidRDefault="00B073D9">
            <w:r>
              <w:t>Харитонова И.Н</w:t>
            </w:r>
          </w:p>
        </w:tc>
      </w:tr>
      <w:tr w:rsidR="00B073D9" w:rsidTr="00FC39E2">
        <w:trPr>
          <w:trHeight w:val="501"/>
        </w:trPr>
        <w:tc>
          <w:tcPr>
            <w:tcW w:w="9817" w:type="dxa"/>
            <w:gridSpan w:val="5"/>
          </w:tcPr>
          <w:p w:rsidR="00B073D9" w:rsidRPr="00FC39E2" w:rsidRDefault="00B073D9">
            <w:pPr>
              <w:rPr>
                <w:b/>
              </w:rPr>
            </w:pPr>
            <w:r>
              <w:t xml:space="preserve">                                                                               </w:t>
            </w:r>
            <w:r w:rsidRPr="00FC39E2">
              <w:rPr>
                <w:b/>
              </w:rPr>
              <w:t xml:space="preserve"> ОКТЯБРЬ</w:t>
            </w:r>
          </w:p>
        </w:tc>
      </w:tr>
      <w:tr w:rsidR="00B073D9" w:rsidTr="00FC39E2">
        <w:trPr>
          <w:trHeight w:val="975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>
              <w:t>Конкурсная программа, посвященная Дню пожилого человека</w:t>
            </w:r>
          </w:p>
          <w:p w:rsidR="00B073D9" w:rsidRDefault="00B073D9" w:rsidP="00FC39E2">
            <w:pPr>
              <w:spacing w:after="0" w:line="240" w:lineRule="auto"/>
            </w:pPr>
            <w:r>
              <w:t>«Золотая прядь»</w:t>
            </w:r>
          </w:p>
        </w:tc>
        <w:tc>
          <w:tcPr>
            <w:tcW w:w="2023" w:type="dxa"/>
          </w:tcPr>
          <w:p w:rsidR="00B073D9" w:rsidRDefault="00B073D9" w:rsidP="00FC39E2">
            <w:pPr>
              <w:spacing w:after="0" w:line="240" w:lineRule="auto"/>
            </w:pPr>
            <w:r>
              <w:t>01.10.2022</w:t>
            </w:r>
          </w:p>
          <w:p w:rsidR="00B073D9" w:rsidRDefault="00B073D9" w:rsidP="00FC39E2">
            <w:pPr>
              <w:spacing w:after="0" w:line="240" w:lineRule="auto"/>
            </w:pPr>
            <w:r>
              <w:t>13-00 ч.</w:t>
            </w: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r>
              <w:t xml:space="preserve">             СК</w:t>
            </w:r>
          </w:p>
        </w:tc>
        <w:tc>
          <w:tcPr>
            <w:tcW w:w="2244" w:type="dxa"/>
          </w:tcPr>
          <w:p w:rsidR="00B073D9" w:rsidRDefault="00B073D9">
            <w:r>
              <w:t>Харитонова И.Н</w:t>
            </w:r>
          </w:p>
        </w:tc>
      </w:tr>
      <w:tr w:rsidR="00B073D9" w:rsidTr="00FC39E2">
        <w:trPr>
          <w:trHeight w:val="454"/>
        </w:trPr>
        <w:tc>
          <w:tcPr>
            <w:tcW w:w="9817" w:type="dxa"/>
            <w:gridSpan w:val="5"/>
          </w:tcPr>
          <w:p w:rsidR="00B073D9" w:rsidRPr="00FC39E2" w:rsidRDefault="00B073D9">
            <w:pPr>
              <w:rPr>
                <w:b/>
                <w:color w:val="000000"/>
              </w:rPr>
            </w:pPr>
            <w:r w:rsidRPr="00FC39E2">
              <w:rPr>
                <w:b/>
                <w:color w:val="000000"/>
              </w:rPr>
              <w:t xml:space="preserve">                                                                                НОЯБРЬ</w:t>
            </w:r>
          </w:p>
        </w:tc>
      </w:tr>
      <w:tr w:rsidR="00B073D9" w:rsidTr="00FC39E2">
        <w:trPr>
          <w:trHeight w:val="975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>
              <w:t>Поздравление с днем Народного единства</w:t>
            </w:r>
          </w:p>
          <w:p w:rsidR="00B073D9" w:rsidRDefault="00B073D9" w:rsidP="00FC39E2">
            <w:pPr>
              <w:spacing w:after="0" w:line="240" w:lineRule="auto"/>
            </w:pPr>
            <w:r>
              <w:t xml:space="preserve">«Вместе мы едины» </w:t>
            </w:r>
          </w:p>
        </w:tc>
        <w:tc>
          <w:tcPr>
            <w:tcW w:w="2023" w:type="dxa"/>
          </w:tcPr>
          <w:p w:rsidR="00B073D9" w:rsidRPr="00FC39E2" w:rsidRDefault="00B073D9" w:rsidP="00FC39E2">
            <w:pPr>
              <w:spacing w:after="0" w:line="240" w:lineRule="auto"/>
              <w:rPr>
                <w:color w:val="000000"/>
              </w:rPr>
            </w:pPr>
            <w:r w:rsidRPr="00FC39E2">
              <w:rPr>
                <w:color w:val="000000"/>
              </w:rPr>
              <w:t>04.11.2022</w:t>
            </w:r>
          </w:p>
          <w:p w:rsidR="00B073D9" w:rsidRPr="00FC39E2" w:rsidRDefault="00B073D9" w:rsidP="00FC39E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r>
              <w:t xml:space="preserve"> Социальные сети </w:t>
            </w:r>
          </w:p>
          <w:p w:rsidR="00B073D9" w:rsidRDefault="00B073D9" w:rsidP="00FC39E2">
            <w:pPr>
              <w:spacing w:after="0" w:line="240" w:lineRule="auto"/>
            </w:pPr>
            <w:r>
              <w:t xml:space="preserve">Одноклассники СДК «Вдохновение»    </w:t>
            </w:r>
          </w:p>
          <w:p w:rsidR="00B073D9" w:rsidRDefault="00B073D9" w:rsidP="00FC39E2">
            <w:pPr>
              <w:spacing w:after="0" w:line="240" w:lineRule="auto"/>
            </w:pPr>
            <w:r>
              <w:t xml:space="preserve">        </w:t>
            </w:r>
          </w:p>
        </w:tc>
        <w:tc>
          <w:tcPr>
            <w:tcW w:w="2244" w:type="dxa"/>
          </w:tcPr>
          <w:p w:rsidR="00B073D9" w:rsidRDefault="00B073D9">
            <w:r>
              <w:t>Харитонова И.Н</w:t>
            </w:r>
          </w:p>
        </w:tc>
      </w:tr>
      <w:tr w:rsidR="00B073D9" w:rsidTr="00FC39E2">
        <w:trPr>
          <w:trHeight w:val="975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>
              <w:t>День контрнаступления под Сталинградом Поздравление труженицы тыла на дому</w:t>
            </w: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</w:tc>
        <w:tc>
          <w:tcPr>
            <w:tcW w:w="2023" w:type="dxa"/>
          </w:tcPr>
          <w:p w:rsidR="00B073D9" w:rsidRPr="00FC39E2" w:rsidRDefault="00B073D9" w:rsidP="00FC39E2">
            <w:pPr>
              <w:spacing w:after="0" w:line="240" w:lineRule="auto"/>
              <w:rPr>
                <w:color w:val="000000"/>
              </w:rPr>
            </w:pPr>
            <w:r w:rsidRPr="00FC39E2">
              <w:rPr>
                <w:color w:val="000000"/>
              </w:rPr>
              <w:t>19.11.2022</w:t>
            </w:r>
          </w:p>
          <w:p w:rsidR="00B073D9" w:rsidRPr="00FC39E2" w:rsidRDefault="00B073D9" w:rsidP="00FC39E2">
            <w:pPr>
              <w:spacing w:after="0" w:line="240" w:lineRule="auto"/>
              <w:rPr>
                <w:color w:val="000000"/>
              </w:rPr>
            </w:pPr>
          </w:p>
          <w:p w:rsidR="00B073D9" w:rsidRPr="00FC39E2" w:rsidRDefault="00B073D9" w:rsidP="00FC39E2">
            <w:pPr>
              <w:spacing w:after="0" w:line="240" w:lineRule="auto"/>
              <w:rPr>
                <w:color w:val="000000"/>
              </w:rPr>
            </w:pPr>
          </w:p>
          <w:p w:rsidR="00B073D9" w:rsidRPr="00FC39E2" w:rsidRDefault="00B073D9" w:rsidP="00FC39E2">
            <w:pPr>
              <w:spacing w:after="0" w:line="240" w:lineRule="auto"/>
              <w:rPr>
                <w:color w:val="000000"/>
              </w:rPr>
            </w:pPr>
          </w:p>
          <w:p w:rsidR="00B073D9" w:rsidRPr="00FC39E2" w:rsidRDefault="00B073D9" w:rsidP="00FC39E2">
            <w:pPr>
              <w:spacing w:after="0" w:line="240" w:lineRule="auto"/>
              <w:rPr>
                <w:color w:val="000000"/>
              </w:rPr>
            </w:pPr>
          </w:p>
          <w:p w:rsidR="00B073D9" w:rsidRPr="00FC39E2" w:rsidRDefault="00B073D9" w:rsidP="00FC39E2">
            <w:pPr>
              <w:spacing w:after="0" w:line="240" w:lineRule="auto"/>
              <w:rPr>
                <w:color w:val="000000"/>
              </w:rPr>
            </w:pPr>
          </w:p>
          <w:p w:rsidR="00B073D9" w:rsidRPr="00FC39E2" w:rsidRDefault="00B073D9" w:rsidP="00FC39E2">
            <w:pPr>
              <w:spacing w:after="0" w:line="240" w:lineRule="auto"/>
              <w:rPr>
                <w:color w:val="000000"/>
              </w:rPr>
            </w:pPr>
          </w:p>
          <w:p w:rsidR="00B073D9" w:rsidRPr="00FC39E2" w:rsidRDefault="00B073D9" w:rsidP="00FC39E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r>
              <w:t xml:space="preserve">п.Прудовый    </w:t>
            </w: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244" w:type="dxa"/>
          </w:tcPr>
          <w:p w:rsidR="00B073D9" w:rsidRDefault="00B073D9">
            <w:r>
              <w:t>Харитонова И.Н</w:t>
            </w:r>
          </w:p>
        </w:tc>
      </w:tr>
      <w:tr w:rsidR="00B073D9" w:rsidTr="00FC39E2">
        <w:trPr>
          <w:trHeight w:val="975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>
              <w:t xml:space="preserve">Конкурсная программа для мам «Как тебя я люблю» </w:t>
            </w:r>
          </w:p>
        </w:tc>
        <w:tc>
          <w:tcPr>
            <w:tcW w:w="2023" w:type="dxa"/>
          </w:tcPr>
          <w:p w:rsidR="00B073D9" w:rsidRPr="00FC39E2" w:rsidRDefault="00B073D9" w:rsidP="00FC39E2">
            <w:pPr>
              <w:spacing w:after="0" w:line="240" w:lineRule="auto"/>
              <w:rPr>
                <w:color w:val="000000"/>
              </w:rPr>
            </w:pPr>
            <w:r w:rsidRPr="00FC39E2">
              <w:rPr>
                <w:color w:val="000000"/>
              </w:rPr>
              <w:t>27.11.2022</w:t>
            </w:r>
          </w:p>
          <w:p w:rsidR="00B073D9" w:rsidRPr="00FC39E2" w:rsidRDefault="00B073D9" w:rsidP="00FC39E2">
            <w:pPr>
              <w:spacing w:after="0" w:line="240" w:lineRule="auto"/>
              <w:rPr>
                <w:color w:val="000000"/>
              </w:rPr>
            </w:pPr>
            <w:r w:rsidRPr="00FC39E2">
              <w:rPr>
                <w:color w:val="000000"/>
              </w:rPr>
              <w:t>16-00 ч.</w:t>
            </w:r>
          </w:p>
          <w:p w:rsidR="00B073D9" w:rsidRPr="00FC39E2" w:rsidRDefault="00B073D9" w:rsidP="00FC39E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r>
              <w:t xml:space="preserve">              СК</w:t>
            </w:r>
          </w:p>
        </w:tc>
        <w:tc>
          <w:tcPr>
            <w:tcW w:w="2244" w:type="dxa"/>
          </w:tcPr>
          <w:p w:rsidR="00B073D9" w:rsidRDefault="00B073D9">
            <w:r>
              <w:t>Харитонова И.И</w:t>
            </w:r>
          </w:p>
        </w:tc>
      </w:tr>
      <w:tr w:rsidR="00B073D9" w:rsidTr="00FC39E2">
        <w:trPr>
          <w:trHeight w:val="401"/>
        </w:trPr>
        <w:tc>
          <w:tcPr>
            <w:tcW w:w="9817" w:type="dxa"/>
            <w:gridSpan w:val="5"/>
          </w:tcPr>
          <w:p w:rsidR="00B073D9" w:rsidRPr="00FC39E2" w:rsidRDefault="00B073D9">
            <w:pPr>
              <w:rPr>
                <w:b/>
              </w:rPr>
            </w:pPr>
            <w:r w:rsidRPr="00FC39E2">
              <w:rPr>
                <w:b/>
              </w:rPr>
              <w:t xml:space="preserve">                                                                              ДЕКАБРЬ</w:t>
            </w:r>
          </w:p>
        </w:tc>
      </w:tr>
      <w:tr w:rsidR="00B073D9" w:rsidTr="00FC39E2">
        <w:trPr>
          <w:trHeight w:val="975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>
              <w:t>Социальный ролик посвященный всемирному Дню борьбы со СПИДом</w:t>
            </w:r>
          </w:p>
        </w:tc>
        <w:tc>
          <w:tcPr>
            <w:tcW w:w="2023" w:type="dxa"/>
          </w:tcPr>
          <w:p w:rsidR="00B073D9" w:rsidRPr="00FC39E2" w:rsidRDefault="00B073D9" w:rsidP="00FC39E2">
            <w:pPr>
              <w:spacing w:after="0" w:line="240" w:lineRule="auto"/>
              <w:rPr>
                <w:color w:val="000000"/>
              </w:rPr>
            </w:pPr>
            <w:r w:rsidRPr="00FC39E2">
              <w:rPr>
                <w:color w:val="000000"/>
              </w:rPr>
              <w:t>01.12.2022</w:t>
            </w: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r>
              <w:t>Социальные сети ВК</w:t>
            </w:r>
          </w:p>
          <w:p w:rsidR="00B073D9" w:rsidRDefault="00B073D9" w:rsidP="00FC39E2">
            <w:pPr>
              <w:spacing w:after="0" w:line="240" w:lineRule="auto"/>
            </w:pPr>
            <w:r>
              <w:t xml:space="preserve">Одноклассники СДК «Вдохновение»    </w:t>
            </w:r>
          </w:p>
          <w:p w:rsidR="00B073D9" w:rsidRDefault="00B073D9" w:rsidP="00FC39E2">
            <w:pPr>
              <w:spacing w:after="0" w:line="240" w:lineRule="auto"/>
            </w:pPr>
          </w:p>
        </w:tc>
        <w:tc>
          <w:tcPr>
            <w:tcW w:w="2244" w:type="dxa"/>
          </w:tcPr>
          <w:p w:rsidR="00B073D9" w:rsidRDefault="00B073D9">
            <w:r>
              <w:t>Горынцева Е.А</w:t>
            </w:r>
          </w:p>
        </w:tc>
      </w:tr>
      <w:tr w:rsidR="00B073D9" w:rsidTr="00FC39E2">
        <w:trPr>
          <w:trHeight w:val="975"/>
        </w:trPr>
        <w:tc>
          <w:tcPr>
            <w:tcW w:w="701" w:type="dxa"/>
          </w:tcPr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37</w:t>
            </w:r>
          </w:p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073D9" w:rsidRPr="00FC39E2" w:rsidRDefault="00B073D9" w:rsidP="00FC39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C39E2"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2574" w:type="dxa"/>
          </w:tcPr>
          <w:p w:rsidR="00B073D9" w:rsidRDefault="00B073D9" w:rsidP="00FC39E2">
            <w:pPr>
              <w:spacing w:after="0" w:line="240" w:lineRule="auto"/>
            </w:pPr>
            <w:r w:rsidRPr="00FC39E2">
              <w:rPr>
                <w:rFonts w:ascii="Trebuchet MS" w:hAnsi="Trebuchet MS"/>
                <w:color w:val="000000"/>
                <w:sz w:val="20"/>
              </w:rPr>
              <w:t>Игровая программа для детей "Зимняя сказка"</w:t>
            </w: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  <w:r>
              <w:t>Новогодний карнавал "Зимнее чудо"</w:t>
            </w:r>
          </w:p>
        </w:tc>
        <w:tc>
          <w:tcPr>
            <w:tcW w:w="2023" w:type="dxa"/>
          </w:tcPr>
          <w:p w:rsidR="00B073D9" w:rsidRPr="00FC39E2" w:rsidRDefault="00B073D9" w:rsidP="00FC39E2">
            <w:pPr>
              <w:spacing w:after="0" w:line="240" w:lineRule="auto"/>
              <w:rPr>
                <w:color w:val="000000"/>
              </w:rPr>
            </w:pPr>
            <w:r w:rsidRPr="00FC39E2">
              <w:rPr>
                <w:color w:val="000000"/>
              </w:rPr>
              <w:t>28.12.2022</w:t>
            </w:r>
          </w:p>
          <w:p w:rsidR="00B073D9" w:rsidRPr="00FC39E2" w:rsidRDefault="00B073D9" w:rsidP="00FC39E2">
            <w:pPr>
              <w:spacing w:after="0" w:line="240" w:lineRule="auto"/>
              <w:rPr>
                <w:color w:val="000000"/>
              </w:rPr>
            </w:pPr>
            <w:r w:rsidRPr="00FC39E2">
              <w:rPr>
                <w:color w:val="000000"/>
              </w:rPr>
              <w:t>12-00 ч.</w:t>
            </w:r>
          </w:p>
          <w:p w:rsidR="00B073D9" w:rsidRPr="00FC39E2" w:rsidRDefault="00B073D9" w:rsidP="00FC39E2">
            <w:pPr>
              <w:spacing w:after="0" w:line="240" w:lineRule="auto"/>
              <w:rPr>
                <w:color w:val="000000"/>
              </w:rPr>
            </w:pPr>
          </w:p>
          <w:p w:rsidR="00B073D9" w:rsidRPr="00FC39E2" w:rsidRDefault="00B073D9" w:rsidP="00FC39E2">
            <w:pPr>
              <w:spacing w:after="0" w:line="240" w:lineRule="auto"/>
              <w:rPr>
                <w:color w:val="000000"/>
              </w:rPr>
            </w:pPr>
          </w:p>
          <w:p w:rsidR="00B073D9" w:rsidRPr="00FC39E2" w:rsidRDefault="00B073D9" w:rsidP="00FC39E2">
            <w:pPr>
              <w:spacing w:after="0" w:line="240" w:lineRule="auto"/>
              <w:rPr>
                <w:color w:val="000000"/>
              </w:rPr>
            </w:pPr>
            <w:r w:rsidRPr="00FC39E2">
              <w:rPr>
                <w:color w:val="000000"/>
              </w:rPr>
              <w:t>20-00 ч</w:t>
            </w:r>
          </w:p>
        </w:tc>
        <w:tc>
          <w:tcPr>
            <w:tcW w:w="2275" w:type="dxa"/>
          </w:tcPr>
          <w:p w:rsidR="00B073D9" w:rsidRDefault="00B073D9" w:rsidP="00FC39E2">
            <w:pPr>
              <w:spacing w:after="0" w:line="240" w:lineRule="auto"/>
            </w:pPr>
            <w:r>
              <w:t xml:space="preserve">              СК</w:t>
            </w: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</w:p>
          <w:p w:rsidR="00B073D9" w:rsidRDefault="00B073D9" w:rsidP="00FC39E2">
            <w:pPr>
              <w:spacing w:after="0" w:line="240" w:lineRule="auto"/>
            </w:pPr>
            <w:r>
              <w:t xml:space="preserve">              СК</w:t>
            </w:r>
          </w:p>
        </w:tc>
        <w:tc>
          <w:tcPr>
            <w:tcW w:w="2244" w:type="dxa"/>
          </w:tcPr>
          <w:p w:rsidR="00B073D9" w:rsidRDefault="00B073D9">
            <w:r>
              <w:t>Харитонова И.Н</w:t>
            </w:r>
          </w:p>
          <w:p w:rsidR="00B073D9" w:rsidRDefault="00B073D9"/>
          <w:p w:rsidR="00B073D9" w:rsidRDefault="00B073D9"/>
          <w:p w:rsidR="00B073D9" w:rsidRDefault="00B073D9">
            <w:r>
              <w:t>Харитонова И.Н</w:t>
            </w:r>
          </w:p>
        </w:tc>
      </w:tr>
    </w:tbl>
    <w:p w:rsidR="00B073D9" w:rsidRDefault="00B073D9"/>
    <w:p w:rsidR="00B073D9" w:rsidRDefault="00B073D9">
      <w:r>
        <w:t xml:space="preserve"> </w:t>
      </w:r>
    </w:p>
    <w:sectPr w:rsidR="00B073D9" w:rsidSect="001610F8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06DBE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0F8"/>
    <w:rsid w:val="001610F8"/>
    <w:rsid w:val="005C5D2A"/>
    <w:rsid w:val="006409D1"/>
    <w:rsid w:val="00B073D9"/>
    <w:rsid w:val="00FC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F8"/>
    <w:pPr>
      <w:spacing w:after="160" w:line="252" w:lineRule="auto"/>
    </w:pPr>
    <w:rPr>
      <w:rFonts w:ascii="Calibri" w:hAnsi="Calibri"/>
      <w:szCs w:val="20"/>
    </w:rPr>
  </w:style>
  <w:style w:type="character" w:default="1" w:styleId="DefaultParagraphFont">
    <w:name w:val="Default Paragraph Font"/>
    <w:uiPriority w:val="99"/>
    <w:rsid w:val="001610F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rsid w:val="001610F8"/>
    <w:rPr>
      <w:rFonts w:cs="Times New Roman"/>
    </w:rPr>
  </w:style>
  <w:style w:type="character" w:styleId="Hyperlink">
    <w:name w:val="Hyperlink"/>
    <w:basedOn w:val="DefaultParagraphFont"/>
    <w:uiPriority w:val="99"/>
    <w:rsid w:val="001610F8"/>
    <w:rPr>
      <w:rFonts w:cs="Times New Roman"/>
      <w:color w:val="0000FF"/>
      <w:u w:val="single"/>
    </w:rPr>
  </w:style>
  <w:style w:type="table" w:styleId="TableSimple1">
    <w:name w:val="Table Simple 1"/>
    <w:basedOn w:val="TableNormal"/>
    <w:uiPriority w:val="99"/>
    <w:rsid w:val="001610F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816</Words>
  <Characters>4655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вдохновение</cp:lastModifiedBy>
  <cp:revision>2</cp:revision>
  <dcterms:created xsi:type="dcterms:W3CDTF">2022-02-03T07:56:00Z</dcterms:created>
  <dcterms:modified xsi:type="dcterms:W3CDTF">2022-02-03T07:56:00Z</dcterms:modified>
</cp:coreProperties>
</file>